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FEAA" w14:textId="0C32E5B6" w:rsidR="00AD5C11" w:rsidRDefault="00F0761A" w:rsidP="003A3484">
      <w:pPr>
        <w:rPr>
          <w:sz w:val="24"/>
          <w:szCs w:val="24"/>
        </w:rPr>
      </w:pP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  <w:r w:rsidRPr="0078681B">
        <w:rPr>
          <w:sz w:val="24"/>
          <w:szCs w:val="24"/>
        </w:rPr>
        <w:tab/>
      </w:r>
    </w:p>
    <w:p w14:paraId="4E8CBBE2" w14:textId="77777777" w:rsidR="00C52FC5" w:rsidRDefault="00C52FC5" w:rsidP="003A3484">
      <w:pPr>
        <w:rPr>
          <w:rFonts w:eastAsia="Times New Roman" w:cs="Tahoma-Bold"/>
          <w:b/>
          <w:bCs/>
          <w:color w:val="000000"/>
          <w:sz w:val="24"/>
          <w:szCs w:val="24"/>
          <w:lang w:eastAsia="de-DE"/>
        </w:rPr>
      </w:pPr>
    </w:p>
    <w:p w14:paraId="064A5DC1" w14:textId="42D97035" w:rsidR="003069F9" w:rsidRDefault="003069F9" w:rsidP="00FA79F2">
      <w:pPr>
        <w:pStyle w:val="Default"/>
        <w:rPr>
          <w:rFonts w:ascii="Frutiger VR" w:hAnsi="Frutiger VR" w:cs="Frutiger VR"/>
        </w:rPr>
      </w:pPr>
    </w:p>
    <w:p w14:paraId="5F3BEDCC" w14:textId="77777777" w:rsidR="003069F9" w:rsidRDefault="003069F9" w:rsidP="00FA79F2">
      <w:pPr>
        <w:pStyle w:val="Default"/>
        <w:rPr>
          <w:rFonts w:ascii="Frutiger VR" w:hAnsi="Frutiger VR" w:cs="Frutiger VR"/>
        </w:rPr>
      </w:pPr>
    </w:p>
    <w:p w14:paraId="4C7A5AA6" w14:textId="6CD90255" w:rsidR="00FA79F2" w:rsidRDefault="00FA79F2" w:rsidP="00FA79F2">
      <w:pPr>
        <w:pStyle w:val="Default"/>
        <w:rPr>
          <w:rFonts w:ascii="Frutiger VR" w:hAnsi="Frutiger VR" w:cs="Frutiger VR"/>
        </w:rPr>
      </w:pPr>
    </w:p>
    <w:p w14:paraId="0CF477B0" w14:textId="775CD4B4" w:rsidR="00FA79F2" w:rsidRDefault="00FA79F2" w:rsidP="00FA79F2">
      <w:pPr>
        <w:pStyle w:val="Default"/>
        <w:rPr>
          <w:rFonts w:ascii="Frutiger VR" w:hAnsi="Frutiger VR" w:cs="Frutiger VR"/>
          <w:b/>
          <w:bCs/>
        </w:rPr>
      </w:pPr>
      <w:r>
        <w:rPr>
          <w:rFonts w:ascii="Frutiger VR" w:hAnsi="Frutiger VR" w:cs="Frutiger VR"/>
          <w:b/>
          <w:bCs/>
        </w:rPr>
        <w:t xml:space="preserve">SEPA-Lastschriftmandat </w:t>
      </w:r>
    </w:p>
    <w:p w14:paraId="19A04533" w14:textId="36EDE9EE" w:rsidR="00FA79F2" w:rsidRDefault="00735395" w:rsidP="00FA79F2">
      <w:pPr>
        <w:pStyle w:val="Default"/>
        <w:rPr>
          <w:rFonts w:ascii="Frutiger VR" w:hAnsi="Frutiger VR" w:cs="Frutiger VR"/>
          <w:b/>
          <w:bCs/>
        </w:rPr>
      </w:pPr>
      <w:r w:rsidRPr="00FA79F2">
        <w:rPr>
          <w:rFonts w:ascii="Calibri" w:eastAsia="Times New Roman" w:hAnsi="Calibri" w:cs="Tahoma"/>
          <w:noProof/>
          <w:kern w:val="0"/>
          <w:sz w:val="22"/>
          <w:szCs w:val="22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EA0431" wp14:editId="60340FAC">
                <wp:simplePos x="0" y="0"/>
                <wp:positionH relativeFrom="page">
                  <wp:align>right</wp:align>
                </wp:positionH>
                <wp:positionV relativeFrom="paragraph">
                  <wp:posOffset>266065</wp:posOffset>
                </wp:positionV>
                <wp:extent cx="1884045" cy="2934335"/>
                <wp:effectExtent l="0" t="0" r="20955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9343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10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A3F8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48653 Coesfeld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C52AE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Borkener Straße 63</w:t>
                            </w:r>
                            <w:r w:rsidRPr="006C52AE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br/>
                              <w:t>Tel.02541-6999</w:t>
                            </w:r>
                          </w:p>
                          <w:p w14:paraId="281B0656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---------------------------------</w:t>
                            </w:r>
                          </w:p>
                          <w:p w14:paraId="2FCECF49" w14:textId="77777777" w:rsidR="00FA79F2" w:rsidRPr="00C52FC5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52FC5">
                              <w:rPr>
                                <w:rFonts w:ascii="Calibri" w:hAnsi="Calibri"/>
                                <w:b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48301 Nottuln</w:t>
                            </w:r>
                          </w:p>
                          <w:p w14:paraId="2BF2E648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Dechant-Deitmer-Weg 3</w:t>
                            </w:r>
                          </w:p>
                          <w:p w14:paraId="20792BEE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Tel.</w:t>
                            </w: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ab/>
                              <w:t>02502 2279845</w:t>
                            </w:r>
                          </w:p>
                          <w:p w14:paraId="6396FFC8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Mobil.</w:t>
                            </w: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ab/>
                              <w:t>0162   7828405</w:t>
                            </w:r>
                          </w:p>
                          <w:p w14:paraId="32DF8FF2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5A20D28" w14:textId="77777777" w:rsidR="00FA79F2" w:rsidRPr="00C52FC5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52FC5">
                              <w:rPr>
                                <w:rFonts w:ascii="Calibri" w:hAnsi="Calibri"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lebens-kompetenz@web.de</w:t>
                            </w:r>
                          </w:p>
                          <w:p w14:paraId="74DF93FD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03D56A8" w14:textId="77777777" w:rsidR="00FA79F2" w:rsidRDefault="00A55C36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hyperlink r:id="rId9" w:history="1">
                              <w:r w:rsidR="00FA79F2" w:rsidRPr="00394EF2">
                                <w:rPr>
                                  <w:rStyle w:val="Hyperlink"/>
                                  <w:rFonts w:ascii="Calibri" w:hAnsi="Calibri"/>
                                  <w:spacing w:val="30"/>
                                  <w:sz w:val="16"/>
                                  <w:szCs w:val="16"/>
                                  <w:lang w:val="de-DE"/>
                                </w:rPr>
                                <w:t>www.lebens-kompetenz.de</w:t>
                              </w:r>
                            </w:hyperlink>
                          </w:p>
                          <w:p w14:paraId="0C324DB7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0DC216D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7FB1211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318EF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  <w:t>Mitglied im Verband freier Psychotherapeuten und Psychologischen Berater e. V</w:t>
                            </w:r>
                          </w:p>
                          <w:p w14:paraId="15F0C3E3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09792CC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Mitglied im Deutschen Berufsverband für Logopädie</w:t>
                            </w:r>
                          </w:p>
                          <w:p w14:paraId="61E78E90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B55026F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Mitglied in der Deutschen Tinnitusliga</w:t>
                            </w:r>
                          </w:p>
                          <w:p w14:paraId="574B00D0" w14:textId="77777777" w:rsidR="00FA79F2" w:rsidRPr="00C52FC5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pacing w:val="30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736B1702" w14:textId="77777777" w:rsidR="00FA79F2" w:rsidRPr="00C52FC5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E5E93B2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D550A20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2724E36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62F2643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9DBBE79" w14:textId="77777777" w:rsidR="00FA79F2" w:rsidRDefault="00FA79F2" w:rsidP="00FA79F2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E26E22D" w14:textId="77777777" w:rsidR="00FA79F2" w:rsidRPr="00FC2FA5" w:rsidRDefault="00FA79F2" w:rsidP="00FA79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04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15pt;margin-top:20.95pt;width:148.35pt;height:231.0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" fillcolor="#ed7d31" strokecolor="white">
                <v:fill opacity="6682f"/>
                <v:textbox>
                  <w:txbxContent>
                    <w:p w14:paraId="06ACA3F8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48653 Coesfeld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br/>
                      </w:r>
                      <w:r w:rsidRPr="006C52AE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Borkener Straße 63</w:t>
                      </w:r>
                      <w:r w:rsidRPr="006C52AE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br/>
                        <w:t>Tel.02541-6999</w:t>
                      </w:r>
                    </w:p>
                    <w:p w14:paraId="281B0656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---------------------------------</w:t>
                      </w:r>
                    </w:p>
                    <w:p w14:paraId="2FCECF49" w14:textId="77777777" w:rsidR="00FA79F2" w:rsidRPr="00C52FC5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 w:rsidRPr="00C52FC5">
                        <w:rPr>
                          <w:rFonts w:ascii="Calibri" w:hAnsi="Calibri"/>
                          <w:b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48301 Nottuln</w:t>
                      </w:r>
                    </w:p>
                    <w:p w14:paraId="2BF2E648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Dechant-Deitmer-Weg 3</w:t>
                      </w:r>
                    </w:p>
                    <w:p w14:paraId="20792BEE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Tel.</w:t>
                      </w: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ab/>
                        <w:t>02502 2279845</w:t>
                      </w:r>
                    </w:p>
                    <w:p w14:paraId="6396FFC8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Mobil.</w:t>
                      </w: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ab/>
                        <w:t>0162   7828405</w:t>
                      </w:r>
                    </w:p>
                    <w:p w14:paraId="32DF8FF2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45A20D28" w14:textId="77777777" w:rsidR="00FA79F2" w:rsidRPr="00C52FC5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 w:rsidRPr="00C52FC5">
                        <w:rPr>
                          <w:rFonts w:ascii="Calibri" w:hAnsi="Calibri"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lebens-kompetenz@web.de</w:t>
                      </w:r>
                    </w:p>
                    <w:p w14:paraId="74DF93FD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403D56A8" w14:textId="77777777" w:rsidR="00FA79F2" w:rsidRDefault="00A55C36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hyperlink r:id="rId10" w:history="1">
                        <w:r w:rsidR="00FA79F2" w:rsidRPr="00394EF2">
                          <w:rPr>
                            <w:rStyle w:val="Hyperlink"/>
                            <w:rFonts w:ascii="Calibri" w:hAnsi="Calibri"/>
                            <w:spacing w:val="30"/>
                            <w:sz w:val="16"/>
                            <w:szCs w:val="16"/>
                            <w:lang w:val="de-DE"/>
                          </w:rPr>
                          <w:t>www.lebens-kompetenz.de</w:t>
                        </w:r>
                      </w:hyperlink>
                    </w:p>
                    <w:p w14:paraId="0C324DB7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00DC216D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17FB1211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z w:val="16"/>
                          <w:szCs w:val="16"/>
                        </w:rPr>
                      </w:pPr>
                      <w:r w:rsidRPr="006318EF">
                        <w:rPr>
                          <w:rFonts w:ascii="Calibri" w:hAnsi="Calibri"/>
                          <w:color w:val="auto"/>
                          <w:sz w:val="16"/>
                          <w:szCs w:val="16"/>
                        </w:rPr>
                        <w:t>Mitglied im Verband freier Psychotherapeuten und Psychologischen Berater e. V</w:t>
                      </w:r>
                    </w:p>
                    <w:p w14:paraId="15F0C3E3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z w:val="16"/>
                          <w:szCs w:val="16"/>
                        </w:rPr>
                      </w:pPr>
                    </w:p>
                    <w:p w14:paraId="509792CC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de-DE"/>
                        </w:rPr>
                        <w:t>Mitglied im Deutschen Berufsverband für Logopädie</w:t>
                      </w:r>
                    </w:p>
                    <w:p w14:paraId="61E78E90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de-DE"/>
                        </w:rPr>
                      </w:pPr>
                    </w:p>
                    <w:p w14:paraId="0B55026F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de-DE"/>
                        </w:rPr>
                        <w:t>Mitglied in der Deutschen Tinnitusliga</w:t>
                      </w:r>
                    </w:p>
                    <w:p w14:paraId="574B00D0" w14:textId="77777777" w:rsidR="00FA79F2" w:rsidRPr="00C52FC5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pacing w:val="30"/>
                          <w:sz w:val="14"/>
                          <w:szCs w:val="14"/>
                          <w:lang w:val="de-DE"/>
                        </w:rPr>
                      </w:pPr>
                    </w:p>
                    <w:p w14:paraId="736B1702" w14:textId="77777777" w:rsidR="00FA79F2" w:rsidRPr="00C52FC5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6E5E93B2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3D550A20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02724E36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762F2643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09DBBE79" w14:textId="77777777" w:rsidR="00FA79F2" w:rsidRDefault="00FA79F2" w:rsidP="00FA79F2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4E26E22D" w14:textId="77777777" w:rsidR="00FA79F2" w:rsidRPr="00FC2FA5" w:rsidRDefault="00FA79F2" w:rsidP="00FA79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8B7A16" w14:textId="60C6365C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>Ich ermächtige</w:t>
      </w:r>
      <w:r w:rsidR="00735395">
        <w:rPr>
          <w:rFonts w:ascii="Frutiger VR" w:hAnsi="Frutiger VR" w:cs="Frutiger VR"/>
        </w:rPr>
        <w:t xml:space="preserve"> ich die Psychotherapeutische Privatpraxis Berthold Rieke, Dechant-Deitmer- Weg 3, 48301 Nottuln</w:t>
      </w:r>
      <w:r>
        <w:rPr>
          <w:rFonts w:ascii="Frutiger VR" w:hAnsi="Frutiger VR" w:cs="Frutiger VR"/>
        </w:rPr>
        <w:t>, Zahlungen von meinem Konto mittels Lastschrift einzuziehen. Zugleich weise ich mein Kreditinstitut an, die von der</w:t>
      </w:r>
      <w:r w:rsidR="00735395">
        <w:rPr>
          <w:rFonts w:ascii="Frutiger VR" w:hAnsi="Frutiger VR" w:cs="Frutiger VR"/>
        </w:rPr>
        <w:t xml:space="preserve"> Psychotherapeutische Privatpraxis Berthold Rieke, Dechant-Deitmer- Weg 3, 48301 Nottuln </w:t>
      </w:r>
      <w:r>
        <w:rPr>
          <w:rFonts w:ascii="Frutiger VR" w:hAnsi="Frutiger VR" w:cs="Frutiger VR"/>
        </w:rPr>
        <w:t xml:space="preserve">auf mein Konto gezogenen Lastschriften einzulösen. </w:t>
      </w:r>
    </w:p>
    <w:p w14:paraId="65D77F8C" w14:textId="77777777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4EB97EDA" w14:textId="77777777" w:rsidR="00FA79F2" w:rsidRDefault="00FA79F2" w:rsidP="00FA79F2">
      <w:pPr>
        <w:pStyle w:val="Default"/>
        <w:rPr>
          <w:rFonts w:ascii="Frutiger VR" w:hAnsi="Frutiger VR" w:cs="Frutiger VR"/>
        </w:rPr>
      </w:pPr>
    </w:p>
    <w:p w14:paraId="3D443FA5" w14:textId="2D485815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___________________________________________________ </w:t>
      </w:r>
    </w:p>
    <w:p w14:paraId="7E4A7D98" w14:textId="77777777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Vorname und Name (Kontoinhaber) </w:t>
      </w:r>
    </w:p>
    <w:p w14:paraId="0AC13C90" w14:textId="5AF32F6E" w:rsidR="00FA79F2" w:rsidRDefault="00FA79F2" w:rsidP="00FA79F2">
      <w:pPr>
        <w:pStyle w:val="Default"/>
        <w:rPr>
          <w:rFonts w:ascii="Frutiger VR" w:hAnsi="Frutiger VR" w:cs="Frutiger VR"/>
        </w:rPr>
      </w:pPr>
    </w:p>
    <w:p w14:paraId="323D1C08" w14:textId="4711A59E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___________________________________________________ </w:t>
      </w:r>
      <w:r>
        <w:rPr>
          <w:rFonts w:ascii="Frutiger VR" w:hAnsi="Frutiger VR" w:cs="Frutiger VR"/>
        </w:rPr>
        <w:tab/>
      </w:r>
      <w:r>
        <w:rPr>
          <w:rFonts w:ascii="Frutiger VR" w:hAnsi="Frutiger VR" w:cs="Frutiger VR"/>
        </w:rPr>
        <w:tab/>
      </w:r>
      <w:r>
        <w:rPr>
          <w:rFonts w:ascii="Frutiger VR" w:hAnsi="Frutiger VR" w:cs="Frutiger VR"/>
        </w:rPr>
        <w:tab/>
      </w:r>
    </w:p>
    <w:p w14:paraId="6D692FD4" w14:textId="77777777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Straße und Hausnummer </w:t>
      </w:r>
    </w:p>
    <w:p w14:paraId="775CB872" w14:textId="77777777" w:rsidR="00FA79F2" w:rsidRDefault="00FA79F2" w:rsidP="00FA79F2">
      <w:pPr>
        <w:pStyle w:val="Default"/>
        <w:rPr>
          <w:rFonts w:ascii="Frutiger VR" w:hAnsi="Frutiger VR" w:cs="Frutiger VR"/>
        </w:rPr>
      </w:pPr>
    </w:p>
    <w:p w14:paraId="3B1CE4ED" w14:textId="7BF45AD6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___________________________________________________ </w:t>
      </w:r>
    </w:p>
    <w:p w14:paraId="36C0816E" w14:textId="77777777" w:rsidR="00FA79F2" w:rsidRDefault="00FA79F2" w:rsidP="00FA79F2">
      <w:pPr>
        <w:pStyle w:val="Default"/>
        <w:rPr>
          <w:rFonts w:ascii="Frutiger VR" w:hAnsi="Frutiger VR" w:cs="Frutiger VR"/>
        </w:rPr>
      </w:pPr>
    </w:p>
    <w:p w14:paraId="5E872725" w14:textId="2A270A3D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Postleitzahl und Ort </w:t>
      </w:r>
    </w:p>
    <w:p w14:paraId="01F5A87D" w14:textId="77777777" w:rsidR="00FA79F2" w:rsidRDefault="00FA79F2" w:rsidP="00FA79F2">
      <w:pPr>
        <w:pStyle w:val="Default"/>
        <w:rPr>
          <w:rFonts w:ascii="Frutiger VR" w:hAnsi="Frutiger VR" w:cs="Frutiger VR"/>
        </w:rPr>
      </w:pPr>
    </w:p>
    <w:p w14:paraId="484D620E" w14:textId="47AB2AB3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________________________________ _ _ _ _ _ _ _ _ | _ _ _ </w:t>
      </w:r>
    </w:p>
    <w:p w14:paraId="5BB79817" w14:textId="77777777" w:rsidR="00FA79F2" w:rsidRDefault="00FA79F2" w:rsidP="00FA79F2">
      <w:pPr>
        <w:pStyle w:val="Default"/>
        <w:rPr>
          <w:rFonts w:ascii="Frutiger VR" w:hAnsi="Frutiger VR" w:cs="Frutiger VR"/>
        </w:rPr>
      </w:pPr>
      <w:r>
        <w:rPr>
          <w:rFonts w:ascii="Frutiger VR" w:hAnsi="Frutiger VR" w:cs="Frutiger VR"/>
        </w:rPr>
        <w:t xml:space="preserve">Kreditinstitut (Name und BIC) </w:t>
      </w:r>
    </w:p>
    <w:p w14:paraId="25BEB889" w14:textId="77777777" w:rsidR="004C4879" w:rsidRDefault="004C4879" w:rsidP="005B1E3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000000"/>
          <w:lang w:eastAsia="de-DE"/>
        </w:rPr>
      </w:pPr>
    </w:p>
    <w:p w14:paraId="20BA2814" w14:textId="77777777" w:rsidR="004C4879" w:rsidRDefault="00D82FDD" w:rsidP="00F82CF0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 New Roman" w:cs="Tahoma"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1" layoutInCell="1" allowOverlap="0" wp14:anchorId="35E3491A" wp14:editId="07123061">
                <wp:simplePos x="0" y="0"/>
                <wp:positionH relativeFrom="page">
                  <wp:posOffset>5665470</wp:posOffset>
                </wp:positionH>
                <wp:positionV relativeFrom="page">
                  <wp:posOffset>6619875</wp:posOffset>
                </wp:positionV>
                <wp:extent cx="1882775" cy="3020060"/>
                <wp:effectExtent l="0" t="0" r="22225" b="279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0200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10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3D6D" w14:textId="77777777" w:rsidR="00FC2FA5" w:rsidRDefault="00FC2F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2FA5">
                              <w:rPr>
                                <w:sz w:val="24"/>
                                <w:szCs w:val="24"/>
                              </w:rPr>
                              <w:t>Berthold Rieke</w:t>
                            </w:r>
                          </w:p>
                          <w:p w14:paraId="20B156A4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Psychotherapeutischer Heilpraktiker</w:t>
                            </w:r>
                          </w:p>
                          <w:p w14:paraId="4E559576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453BF6F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Psychologischer Berater</w:t>
                            </w:r>
                          </w:p>
                          <w:p w14:paraId="5BE3F0EB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29E6147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Paar- und Familientherapeut</w:t>
                            </w:r>
                          </w:p>
                          <w:p w14:paraId="2106CEF1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D3DA77B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Körperpsychotherapeut</w:t>
                            </w:r>
                          </w:p>
                          <w:p w14:paraId="614EC870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Sexualtherapeut</w:t>
                            </w:r>
                          </w:p>
                          <w:p w14:paraId="266C57B7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256DD7F5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Antiagressionstrainer</w:t>
                            </w: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 xml:space="preserve"> &amp; Konfliktberater</w:t>
                            </w:r>
                          </w:p>
                          <w:p w14:paraId="020288A1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36404BED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FC2FA5"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</w:rPr>
                              <w:t>Kommunikationscoach</w:t>
                            </w:r>
                          </w:p>
                          <w:p w14:paraId="5BAD88DB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br/>
                              <w:t>Tinnitus Therapeut</w:t>
                            </w:r>
                          </w:p>
                          <w:p w14:paraId="2B682E86" w14:textId="77777777" w:rsidR="00FC2FA5" w:rsidRP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6CD92E9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  <w:t>Logopäde</w:t>
                            </w:r>
                          </w:p>
                          <w:p w14:paraId="2789D262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D58B5FE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4ABA8B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0E36EA3" w14:textId="77777777" w:rsidR="00FC2FA5" w:rsidRDefault="00FC2FA5" w:rsidP="00FC2FA5">
                            <w:pPr>
                              <w:pStyle w:val="Textkrper"/>
                              <w:suppressOverlap/>
                              <w:jc w:val="left"/>
                              <w:rPr>
                                <w:rFonts w:ascii="Calibri" w:hAnsi="Calibri"/>
                                <w:smallCaps/>
                                <w:color w:val="auto"/>
                                <w:spacing w:val="3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0186510" w14:textId="77777777" w:rsidR="00FC2FA5" w:rsidRPr="00FC2FA5" w:rsidRDefault="00FC2F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491A" id="_x0000_s1027" type="#_x0000_t202" style="position:absolute;left:0;text-align:left;margin-left:446.1pt;margin-top:521.25pt;width:148.25pt;height:237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" o:allowoverlap="f" fillcolor="#ed7d31" strokecolor="white">
                <v:fill opacity="6682f"/>
                <v:textbox>
                  <w:txbxContent>
                    <w:p w14:paraId="47303D6D" w14:textId="77777777" w:rsidR="00FC2FA5" w:rsidRDefault="00FC2FA5">
                      <w:pPr>
                        <w:rPr>
                          <w:sz w:val="24"/>
                          <w:szCs w:val="24"/>
                        </w:rPr>
                      </w:pPr>
                      <w:r w:rsidRPr="00FC2FA5">
                        <w:rPr>
                          <w:sz w:val="24"/>
                          <w:szCs w:val="24"/>
                        </w:rPr>
                        <w:t>Berthold Rieke</w:t>
                      </w:r>
                    </w:p>
                    <w:p w14:paraId="20B156A4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Psychotherapeutischer Heilpraktiker</w:t>
                      </w:r>
                    </w:p>
                    <w:p w14:paraId="4E559576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z w:val="16"/>
                          <w:szCs w:val="16"/>
                        </w:rPr>
                      </w:pPr>
                    </w:p>
                    <w:p w14:paraId="4453BF6F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Psychologischer Berater</w:t>
                      </w:r>
                    </w:p>
                    <w:p w14:paraId="5BE3F0EB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z w:val="16"/>
                          <w:szCs w:val="16"/>
                        </w:rPr>
                      </w:pPr>
                    </w:p>
                    <w:p w14:paraId="529E6147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Paar- und Familientherapeut</w:t>
                      </w:r>
                    </w:p>
                    <w:p w14:paraId="2106CEF1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z w:val="16"/>
                          <w:szCs w:val="16"/>
                        </w:rPr>
                      </w:pPr>
                    </w:p>
                    <w:p w14:paraId="1D3DA77B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Körperpsychotherapeut</w:t>
                      </w:r>
                    </w:p>
                    <w:p w14:paraId="614EC870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Sexualtherapeut</w:t>
                      </w:r>
                    </w:p>
                    <w:p w14:paraId="266C57B7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</w:p>
                    <w:p w14:paraId="256DD7F5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Antiagressionstrainer</w:t>
                      </w: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 xml:space="preserve"> &amp; Konfliktberater</w:t>
                      </w:r>
                    </w:p>
                    <w:p w14:paraId="020288A1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</w:p>
                    <w:p w14:paraId="36404BED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</w:pPr>
                      <w:r w:rsidRPr="00FC2FA5"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</w:rPr>
                        <w:t>Kommunikationscoach</w:t>
                      </w:r>
                    </w:p>
                    <w:p w14:paraId="5BAD88DB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br/>
                        <w:t>Tinnitus Therapeut</w:t>
                      </w:r>
                    </w:p>
                    <w:p w14:paraId="2B682E86" w14:textId="77777777" w:rsidR="00FC2FA5" w:rsidRP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56CD92E9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  <w:t>Logopäde</w:t>
                      </w:r>
                    </w:p>
                    <w:p w14:paraId="2789D262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6D58B5FE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7F4ABA8B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70E36EA3" w14:textId="77777777" w:rsidR="00FC2FA5" w:rsidRDefault="00FC2FA5" w:rsidP="00FC2FA5">
                      <w:pPr>
                        <w:pStyle w:val="Textkrper"/>
                        <w:suppressOverlap/>
                        <w:jc w:val="left"/>
                        <w:rPr>
                          <w:rFonts w:ascii="Calibri" w:hAnsi="Calibri"/>
                          <w:smallCaps/>
                          <w:color w:val="auto"/>
                          <w:spacing w:val="30"/>
                          <w:sz w:val="16"/>
                          <w:szCs w:val="16"/>
                          <w:lang w:val="de-DE"/>
                        </w:rPr>
                      </w:pPr>
                    </w:p>
                    <w:p w14:paraId="60186510" w14:textId="77777777" w:rsidR="00FC2FA5" w:rsidRPr="00FC2FA5" w:rsidRDefault="00FC2F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0A0459C" w14:textId="77777777" w:rsidR="004C4879" w:rsidRDefault="004C4879" w:rsidP="005B1E3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000000"/>
          <w:lang w:eastAsia="de-DE"/>
        </w:rPr>
      </w:pPr>
    </w:p>
    <w:p w14:paraId="3F9B29F2" w14:textId="77777777" w:rsidR="004C4879" w:rsidRDefault="004C4879" w:rsidP="005B1E3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000000"/>
          <w:lang w:eastAsia="de-DE"/>
        </w:rPr>
      </w:pPr>
    </w:p>
    <w:p w14:paraId="3EA4EC33" w14:textId="77777777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58063EB6" w14:textId="77777777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02A0B253" w14:textId="77777777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69E5C456" w14:textId="24A7D138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2EA9FB33" w14:textId="57092F17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4A16A9D8" w14:textId="4207414E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627EA6E6" w14:textId="77777777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2FD5A0D2" w14:textId="7579C8DB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p w14:paraId="318754E8" w14:textId="1152F782" w:rsidR="00F82CF0" w:rsidRDefault="00F82CF0" w:rsidP="004C4879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0000"/>
          <w:lang w:eastAsia="de-DE"/>
        </w:rPr>
      </w:pPr>
    </w:p>
    <w:sectPr w:rsidR="00F82CF0" w:rsidSect="00FA79F2">
      <w:headerReference w:type="first" r:id="rId11"/>
      <w:footerReference w:type="first" r:id="rId12"/>
      <w:pgSz w:w="11907" w:h="16840" w:code="9"/>
      <w:pgMar w:top="89" w:right="425" w:bottom="1418" w:left="851" w:header="851" w:footer="1539" w:gutter="0"/>
      <w:cols w:num="2" w:space="709" w:equalWidth="0">
        <w:col w:w="6850" w:space="708"/>
        <w:col w:w="3071"/>
      </w:cols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FBEB" w14:textId="77777777" w:rsidR="00A55C36" w:rsidRDefault="00A55C36">
      <w:r>
        <w:separator/>
      </w:r>
    </w:p>
  </w:endnote>
  <w:endnote w:type="continuationSeparator" w:id="0">
    <w:p w14:paraId="09EF6FF2" w14:textId="77777777" w:rsidR="00A55C36" w:rsidRDefault="00A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VR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6796" w14:textId="77777777" w:rsidR="00CB6236" w:rsidRPr="00A910C2" w:rsidRDefault="00404FEC" w:rsidP="00A910C2">
    <w:pPr>
      <w:pStyle w:val="Textkrper"/>
      <w:tabs>
        <w:tab w:val="num" w:pos="720"/>
      </w:tabs>
      <w:suppressOverlap/>
      <w:rPr>
        <w:color w:val="auto"/>
        <w:sz w:val="12"/>
        <w:szCs w:val="12"/>
      </w:rPr>
    </w:pPr>
    <w:r>
      <w:rPr>
        <w:noProof/>
        <w:color w:val="auto"/>
        <w:sz w:val="12"/>
        <w:szCs w:val="12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BCAFD9" wp14:editId="18B2E217">
              <wp:simplePos x="0" y="0"/>
              <wp:positionH relativeFrom="margin">
                <wp:posOffset>-73660</wp:posOffset>
              </wp:positionH>
              <wp:positionV relativeFrom="page">
                <wp:posOffset>9505950</wp:posOffset>
              </wp:positionV>
              <wp:extent cx="6750685" cy="1095375"/>
              <wp:effectExtent l="0" t="0" r="0" b="9525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68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72A86" w14:textId="77777777" w:rsidR="00CB6236" w:rsidRPr="00E6714E" w:rsidRDefault="00CB6236" w:rsidP="00995007">
                          <w:pPr>
                            <w:pStyle w:val="Textkrper"/>
                            <w:tabs>
                              <w:tab w:val="num" w:pos="720"/>
                            </w:tabs>
                            <w:suppressOverlap/>
                            <w:rPr>
                              <w:rFonts w:ascii="Calibri" w:hAnsi="Calibri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14:paraId="25C733BE" w14:textId="1351145E" w:rsidR="00946B20" w:rsidRPr="0059746F" w:rsidRDefault="00946B20" w:rsidP="006C52AE">
                          <w:pPr>
                            <w:tabs>
                              <w:tab w:val="num" w:pos="720"/>
                            </w:tabs>
                            <w:spacing w:after="0" w:line="240" w:lineRule="auto"/>
                            <w:suppressOverlap/>
                            <w:jc w:val="center"/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</w:pPr>
                          <w:r w:rsidRPr="003D6AFF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val="x-none" w:eastAsia="x-none"/>
                            </w:rPr>
                            <w:t xml:space="preserve">Bankverbindung: </w:t>
                          </w:r>
                          <w:r w:rsidR="003069F9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t>Sparkasse Westmünsterland</w:t>
                          </w:r>
                          <w:r w:rsidR="006C52AE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br/>
                            <w:t xml:space="preserve">IBAN </w:t>
                          </w:r>
                          <w:r w:rsidR="003069F9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t>DE</w:t>
                          </w:r>
                          <w:r w:rsidR="006C52AE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t xml:space="preserve"> </w:t>
                          </w:r>
                          <w:r w:rsidR="003069F9" w:rsidRPr="003069F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68401545300036110476</w:t>
                          </w:r>
                          <w:r w:rsidR="006C52AE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br/>
                          </w:r>
                          <w:r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t xml:space="preserve">BIC: </w:t>
                          </w:r>
                          <w:r w:rsidR="003069F9">
                            <w:rPr>
                              <w:rFonts w:eastAsia="Times New Roman"/>
                              <w:b/>
                              <w:sz w:val="24"/>
                              <w:szCs w:val="24"/>
                              <w:lang w:eastAsia="x-none"/>
                            </w:rPr>
                            <w:t>WELADE3WXXX</w:t>
                          </w:r>
                        </w:p>
                        <w:p w14:paraId="6618CA6D" w14:textId="77777777" w:rsidR="00157203" w:rsidRDefault="00157203" w:rsidP="00157203">
                          <w:pPr>
                            <w:pStyle w:val="Textkrper"/>
                            <w:tabs>
                              <w:tab w:val="num" w:pos="720"/>
                            </w:tabs>
                            <w:suppressOverlap/>
                          </w:pPr>
                        </w:p>
                        <w:p w14:paraId="601A9F99" w14:textId="77777777" w:rsidR="00CB6236" w:rsidRDefault="00CB6236" w:rsidP="00995007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3BCAFD9" id="Rectangle 8" o:spid="_x0000_s1028" style="position:absolute;left:0;text-align:left;margin-left:-5.8pt;margin-top:748.5pt;width:531.55pt;height:86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" o:allowincell="f" filled="f" stroked="f">
              <v:textbox inset=",0">
                <w:txbxContent>
                  <w:p w14:paraId="3A172A86" w14:textId="77777777" w:rsidR="00CB6236" w:rsidRPr="00E6714E" w:rsidRDefault="00CB6236" w:rsidP="00995007">
                    <w:pPr>
                      <w:pStyle w:val="Textkrper"/>
                      <w:tabs>
                        <w:tab w:val="num" w:pos="720"/>
                      </w:tabs>
                      <w:suppressOverlap/>
                      <w:rPr>
                        <w:rFonts w:ascii="Calibri" w:hAnsi="Calibri"/>
                        <w:color w:val="auto"/>
                        <w:sz w:val="20"/>
                        <w:szCs w:val="20"/>
                      </w:rPr>
                    </w:pPr>
                  </w:p>
                  <w:p w14:paraId="25C733BE" w14:textId="1351145E" w:rsidR="00946B20" w:rsidRPr="0059746F" w:rsidRDefault="00946B20" w:rsidP="006C52AE">
                    <w:pPr>
                      <w:tabs>
                        <w:tab w:val="num" w:pos="720"/>
                      </w:tabs>
                      <w:spacing w:after="0" w:line="240" w:lineRule="auto"/>
                      <w:suppressOverlap/>
                      <w:jc w:val="center"/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</w:pPr>
                    <w:r w:rsidRPr="003D6AFF">
                      <w:rPr>
                        <w:rFonts w:eastAsia="Times New Roman"/>
                        <w:b/>
                        <w:sz w:val="24"/>
                        <w:szCs w:val="24"/>
                        <w:lang w:val="x-none" w:eastAsia="x-none"/>
                      </w:rPr>
                      <w:t xml:space="preserve">Bankverbindung: </w:t>
                    </w:r>
                    <w:r w:rsidR="003069F9"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t>Sparkasse Westmünsterland</w:t>
                    </w:r>
                    <w:r w:rsidR="006C52AE"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br/>
                      <w:t xml:space="preserve">IBAN </w:t>
                    </w:r>
                    <w:r w:rsidR="003069F9"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t>DE</w:t>
                    </w:r>
                    <w:r w:rsidR="006C52AE"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t xml:space="preserve"> </w:t>
                    </w:r>
                    <w:r w:rsidR="003069F9" w:rsidRPr="003069F9">
                      <w:rPr>
                        <w:b/>
                        <w:bCs/>
                        <w:sz w:val="24"/>
                        <w:szCs w:val="24"/>
                      </w:rPr>
                      <w:t>68401545300036110476</w:t>
                    </w:r>
                    <w:r w:rsidR="006C52AE"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br/>
                    </w:r>
                    <w:r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t xml:space="preserve">BIC: </w:t>
                    </w:r>
                    <w:r w:rsidR="003069F9">
                      <w:rPr>
                        <w:rFonts w:eastAsia="Times New Roman"/>
                        <w:b/>
                        <w:sz w:val="24"/>
                        <w:szCs w:val="24"/>
                        <w:lang w:eastAsia="x-none"/>
                      </w:rPr>
                      <w:t>WELADE3WXXX</w:t>
                    </w:r>
                  </w:p>
                  <w:p w14:paraId="6618CA6D" w14:textId="77777777" w:rsidR="00157203" w:rsidRDefault="00157203" w:rsidP="00157203">
                    <w:pPr>
                      <w:pStyle w:val="Textkrper"/>
                      <w:tabs>
                        <w:tab w:val="num" w:pos="720"/>
                      </w:tabs>
                      <w:suppressOverlap/>
                    </w:pPr>
                  </w:p>
                  <w:p w14:paraId="601A9F99" w14:textId="77777777" w:rsidR="00CB6236" w:rsidRDefault="00CB6236" w:rsidP="00995007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auto"/>
        <w:sz w:val="12"/>
        <w:szCs w:val="12"/>
        <w:lang w:val="de-DE"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98400F" wp14:editId="68DE3FA9">
              <wp:simplePos x="0" y="0"/>
              <wp:positionH relativeFrom="page">
                <wp:posOffset>727710</wp:posOffset>
              </wp:positionH>
              <wp:positionV relativeFrom="page">
                <wp:posOffset>10276840</wp:posOffset>
              </wp:positionV>
              <wp:extent cx="76200" cy="398145"/>
              <wp:effectExtent l="13335" t="12065" r="5715" b="889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98145"/>
                        <a:chOff x="2820" y="4935"/>
                        <a:chExt cx="120" cy="1320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DCD5F39" id="Group 4" o:spid="_x0000_s1026" style="position:absolute;margin-left:57.3pt;margin-top:809.2pt;width:6pt;height:31.35pt;z-index:251656192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" strokecolor="#e36c0a"/>
              <v:shape id="AutoShape 6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" strokecolor="#e36c0a"/>
              <v:shape id="AutoShape 7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" strokecolor="#e36c0a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2A2E" w14:textId="77777777" w:rsidR="00A55C36" w:rsidRDefault="00A55C36">
      <w:r>
        <w:separator/>
      </w:r>
    </w:p>
  </w:footnote>
  <w:footnote w:type="continuationSeparator" w:id="0">
    <w:p w14:paraId="00140DCC" w14:textId="77777777" w:rsidR="00A55C36" w:rsidRDefault="00A5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01AA" w14:textId="77777777" w:rsidR="00CB6236" w:rsidRPr="00F0761A" w:rsidRDefault="00404FEC">
    <w:pPr>
      <w:pStyle w:val="berschrift9"/>
      <w:tabs>
        <w:tab w:val="left" w:pos="9729"/>
      </w:tabs>
      <w:ind w:left="0" w:firstLine="0"/>
      <w:jc w:val="left"/>
      <w:rPr>
        <w:rFonts w:ascii="Calibri" w:hAnsi="Calibri"/>
        <w:b w:val="0"/>
        <w:i/>
        <w:iCs/>
        <w:smallCaps/>
        <w:color w:val="auto"/>
        <w:sz w:val="40"/>
        <w:szCs w:val="40"/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3757DBA0" wp14:editId="40915D7F">
          <wp:simplePos x="0" y="0"/>
          <wp:positionH relativeFrom="column">
            <wp:posOffset>5212715</wp:posOffset>
          </wp:positionH>
          <wp:positionV relativeFrom="paragraph">
            <wp:posOffset>-16510</wp:posOffset>
          </wp:positionV>
          <wp:extent cx="1733550" cy="1733550"/>
          <wp:effectExtent l="0" t="0" r="0" b="0"/>
          <wp:wrapNone/>
          <wp:docPr id="20" name="Bild 10" descr="C:\Users\berth\Desktop\Neues Psychologo 1902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erth\Desktop\Neues Psychologo 1902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236" w:rsidRPr="00F0761A">
      <w:rPr>
        <w:rFonts w:ascii="Calibri" w:hAnsi="Calibri"/>
        <w:b w:val="0"/>
        <w:smallCaps/>
        <w:color w:val="auto"/>
        <w:sz w:val="40"/>
        <w:szCs w:val="40"/>
        <w:lang w:val="de-DE"/>
      </w:rPr>
      <w:t>Psychotherapeutische Privatpraxis</w:t>
    </w:r>
    <w:r w:rsidR="00CB6236" w:rsidRPr="00F0761A">
      <w:rPr>
        <w:rFonts w:ascii="Calibri" w:hAnsi="Calibri"/>
        <w:b w:val="0"/>
        <w:smallCaps/>
        <w:color w:val="auto"/>
        <w:sz w:val="40"/>
        <w:szCs w:val="40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DA"/>
    <w:multiLevelType w:val="hybridMultilevel"/>
    <w:tmpl w:val="E8CC9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4059"/>
    <w:multiLevelType w:val="hybridMultilevel"/>
    <w:tmpl w:val="669AA074"/>
    <w:lvl w:ilvl="0" w:tplc="7FA437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539"/>
    <w:multiLevelType w:val="hybridMultilevel"/>
    <w:tmpl w:val="6CEAB014"/>
    <w:lvl w:ilvl="0" w:tplc="BAE0918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1D1"/>
    <w:multiLevelType w:val="hybridMultilevel"/>
    <w:tmpl w:val="320AFE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4E16"/>
    <w:multiLevelType w:val="hybridMultilevel"/>
    <w:tmpl w:val="BEE4E5BE"/>
    <w:lvl w:ilvl="0" w:tplc="0407000B">
      <w:start w:val="1"/>
      <w:numFmt w:val="bullet"/>
      <w:lvlText w:val="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16045F0D"/>
    <w:multiLevelType w:val="hybridMultilevel"/>
    <w:tmpl w:val="9594EE8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4CCC"/>
    <w:multiLevelType w:val="hybridMultilevel"/>
    <w:tmpl w:val="F8848E2E"/>
    <w:lvl w:ilvl="0" w:tplc="BAE0918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66B5"/>
    <w:multiLevelType w:val="multilevel"/>
    <w:tmpl w:val="F31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80B15"/>
    <w:multiLevelType w:val="hybridMultilevel"/>
    <w:tmpl w:val="DFF07C2A"/>
    <w:lvl w:ilvl="0" w:tplc="0407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C1B6D2D"/>
    <w:multiLevelType w:val="hybridMultilevel"/>
    <w:tmpl w:val="5F2A27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5B56"/>
    <w:multiLevelType w:val="hybridMultilevel"/>
    <w:tmpl w:val="6382DE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70D8"/>
    <w:multiLevelType w:val="hybridMultilevel"/>
    <w:tmpl w:val="D79E6C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74A8"/>
    <w:multiLevelType w:val="hybridMultilevel"/>
    <w:tmpl w:val="202240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161AE"/>
    <w:multiLevelType w:val="hybridMultilevel"/>
    <w:tmpl w:val="27A2C0E4"/>
    <w:lvl w:ilvl="0" w:tplc="0407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8AE4F10"/>
    <w:multiLevelType w:val="hybridMultilevel"/>
    <w:tmpl w:val="AE1A8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5B68"/>
    <w:multiLevelType w:val="hybridMultilevel"/>
    <w:tmpl w:val="E3A6DC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95CA4"/>
    <w:multiLevelType w:val="hybridMultilevel"/>
    <w:tmpl w:val="B0DC77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D7A42"/>
    <w:multiLevelType w:val="hybridMultilevel"/>
    <w:tmpl w:val="B6C2DE0E"/>
    <w:lvl w:ilvl="0" w:tplc="D27A2B9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6CAC"/>
    <w:multiLevelType w:val="hybridMultilevel"/>
    <w:tmpl w:val="A48657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11BF2"/>
    <w:multiLevelType w:val="hybridMultilevel"/>
    <w:tmpl w:val="B68A5F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31093"/>
    <w:multiLevelType w:val="hybridMultilevel"/>
    <w:tmpl w:val="20164478"/>
    <w:lvl w:ilvl="0" w:tplc="BAE0918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12B"/>
    <w:multiLevelType w:val="hybridMultilevel"/>
    <w:tmpl w:val="5FB62AB4"/>
    <w:lvl w:ilvl="0" w:tplc="65FAC2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B24"/>
    <w:multiLevelType w:val="hybridMultilevel"/>
    <w:tmpl w:val="D9E22F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D128E"/>
    <w:multiLevelType w:val="hybridMultilevel"/>
    <w:tmpl w:val="00A07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1D06"/>
    <w:multiLevelType w:val="hybridMultilevel"/>
    <w:tmpl w:val="669AA074"/>
    <w:lvl w:ilvl="0" w:tplc="A5262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4F70"/>
    <w:multiLevelType w:val="hybridMultilevel"/>
    <w:tmpl w:val="7B2E33C0"/>
    <w:lvl w:ilvl="0" w:tplc="F184161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61A59"/>
    <w:multiLevelType w:val="hybridMultilevel"/>
    <w:tmpl w:val="F6129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045B"/>
    <w:multiLevelType w:val="hybridMultilevel"/>
    <w:tmpl w:val="9104E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879BC"/>
    <w:multiLevelType w:val="hybridMultilevel"/>
    <w:tmpl w:val="E3F48A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11A3B"/>
    <w:multiLevelType w:val="hybridMultilevel"/>
    <w:tmpl w:val="D1F417FA"/>
    <w:lvl w:ilvl="0" w:tplc="0407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4A23BA4"/>
    <w:multiLevelType w:val="hybridMultilevel"/>
    <w:tmpl w:val="2E70D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41B9"/>
    <w:multiLevelType w:val="hybridMultilevel"/>
    <w:tmpl w:val="45EE2F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A542E"/>
    <w:multiLevelType w:val="multilevel"/>
    <w:tmpl w:val="4E82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D0121"/>
    <w:multiLevelType w:val="hybridMultilevel"/>
    <w:tmpl w:val="F21E12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54A0D"/>
    <w:multiLevelType w:val="hybridMultilevel"/>
    <w:tmpl w:val="4BBA81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6"/>
  </w:num>
  <w:num w:numId="5">
    <w:abstractNumId w:val="14"/>
  </w:num>
  <w:num w:numId="6">
    <w:abstractNumId w:val="25"/>
  </w:num>
  <w:num w:numId="7">
    <w:abstractNumId w:val="2"/>
  </w:num>
  <w:num w:numId="8">
    <w:abstractNumId w:val="20"/>
  </w:num>
  <w:num w:numId="9">
    <w:abstractNumId w:val="6"/>
  </w:num>
  <w:num w:numId="10">
    <w:abstractNumId w:val="11"/>
  </w:num>
  <w:num w:numId="11">
    <w:abstractNumId w:val="22"/>
  </w:num>
  <w:num w:numId="12">
    <w:abstractNumId w:val="9"/>
  </w:num>
  <w:num w:numId="13">
    <w:abstractNumId w:val="28"/>
  </w:num>
  <w:num w:numId="14">
    <w:abstractNumId w:val="31"/>
  </w:num>
  <w:num w:numId="15">
    <w:abstractNumId w:val="12"/>
  </w:num>
  <w:num w:numId="16">
    <w:abstractNumId w:val="16"/>
  </w:num>
  <w:num w:numId="17">
    <w:abstractNumId w:val="19"/>
  </w:num>
  <w:num w:numId="18">
    <w:abstractNumId w:val="1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9"/>
  </w:num>
  <w:num w:numId="25">
    <w:abstractNumId w:val="8"/>
  </w:num>
  <w:num w:numId="26">
    <w:abstractNumId w:val="33"/>
  </w:num>
  <w:num w:numId="27">
    <w:abstractNumId w:val="5"/>
  </w:num>
  <w:num w:numId="28">
    <w:abstractNumId w:val="27"/>
  </w:num>
  <w:num w:numId="29">
    <w:abstractNumId w:val="30"/>
  </w:num>
  <w:num w:numId="30">
    <w:abstractNumId w:val="23"/>
  </w:num>
  <w:num w:numId="31">
    <w:abstractNumId w:val="21"/>
  </w:num>
  <w:num w:numId="32">
    <w:abstractNumId w:val="0"/>
  </w:num>
  <w:num w:numId="33">
    <w:abstractNumId w:val="17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 fillcolor="white" strokecolor="#f60">
      <v:fill color="white"/>
      <v:stroke color="#f60" weight="1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28"/>
    <w:rsid w:val="00011BC3"/>
    <w:rsid w:val="00012390"/>
    <w:rsid w:val="00013A42"/>
    <w:rsid w:val="00027350"/>
    <w:rsid w:val="00033BBE"/>
    <w:rsid w:val="000456A7"/>
    <w:rsid w:val="00056E05"/>
    <w:rsid w:val="00060B02"/>
    <w:rsid w:val="000872C6"/>
    <w:rsid w:val="00094CB9"/>
    <w:rsid w:val="00095F34"/>
    <w:rsid w:val="000A34BB"/>
    <w:rsid w:val="000B6587"/>
    <w:rsid w:val="000B6F94"/>
    <w:rsid w:val="000D4686"/>
    <w:rsid w:val="000D7E14"/>
    <w:rsid w:val="0011472D"/>
    <w:rsid w:val="00143F85"/>
    <w:rsid w:val="001464AD"/>
    <w:rsid w:val="001539E0"/>
    <w:rsid w:val="00157203"/>
    <w:rsid w:val="00162027"/>
    <w:rsid w:val="00164DA4"/>
    <w:rsid w:val="00167253"/>
    <w:rsid w:val="00182444"/>
    <w:rsid w:val="00197DC7"/>
    <w:rsid w:val="001A40DD"/>
    <w:rsid w:val="001B38A9"/>
    <w:rsid w:val="001B51EC"/>
    <w:rsid w:val="001B539C"/>
    <w:rsid w:val="001B54F8"/>
    <w:rsid w:val="001F5C09"/>
    <w:rsid w:val="00214849"/>
    <w:rsid w:val="00275C87"/>
    <w:rsid w:val="0029296D"/>
    <w:rsid w:val="002A6DF3"/>
    <w:rsid w:val="002D4C6F"/>
    <w:rsid w:val="002F61FB"/>
    <w:rsid w:val="003069F9"/>
    <w:rsid w:val="00315E59"/>
    <w:rsid w:val="00321D92"/>
    <w:rsid w:val="00321F22"/>
    <w:rsid w:val="00344220"/>
    <w:rsid w:val="00347033"/>
    <w:rsid w:val="0034737A"/>
    <w:rsid w:val="00393590"/>
    <w:rsid w:val="003A3484"/>
    <w:rsid w:val="003D268C"/>
    <w:rsid w:val="003D3C06"/>
    <w:rsid w:val="003E0E38"/>
    <w:rsid w:val="00401BB4"/>
    <w:rsid w:val="00404FEC"/>
    <w:rsid w:val="004230DC"/>
    <w:rsid w:val="0046626F"/>
    <w:rsid w:val="00472B2B"/>
    <w:rsid w:val="00483F26"/>
    <w:rsid w:val="004858FD"/>
    <w:rsid w:val="00486236"/>
    <w:rsid w:val="004A1570"/>
    <w:rsid w:val="004B41F9"/>
    <w:rsid w:val="004C4879"/>
    <w:rsid w:val="004C7426"/>
    <w:rsid w:val="004D3B28"/>
    <w:rsid w:val="004D5E28"/>
    <w:rsid w:val="004D5F18"/>
    <w:rsid w:val="004D7D66"/>
    <w:rsid w:val="004E7735"/>
    <w:rsid w:val="004F090E"/>
    <w:rsid w:val="004F2AEA"/>
    <w:rsid w:val="004F51F2"/>
    <w:rsid w:val="00500074"/>
    <w:rsid w:val="0050422F"/>
    <w:rsid w:val="00505AD0"/>
    <w:rsid w:val="00521E9B"/>
    <w:rsid w:val="005237EE"/>
    <w:rsid w:val="00524A84"/>
    <w:rsid w:val="00532A79"/>
    <w:rsid w:val="00533241"/>
    <w:rsid w:val="00547432"/>
    <w:rsid w:val="00547B9B"/>
    <w:rsid w:val="0055099E"/>
    <w:rsid w:val="005823BA"/>
    <w:rsid w:val="005866AD"/>
    <w:rsid w:val="005A6EAC"/>
    <w:rsid w:val="005B1E34"/>
    <w:rsid w:val="005B2ED2"/>
    <w:rsid w:val="005D20BC"/>
    <w:rsid w:val="005D49AF"/>
    <w:rsid w:val="005E31E0"/>
    <w:rsid w:val="005E4368"/>
    <w:rsid w:val="005E694B"/>
    <w:rsid w:val="006007D6"/>
    <w:rsid w:val="0061211E"/>
    <w:rsid w:val="006149FD"/>
    <w:rsid w:val="00617F8C"/>
    <w:rsid w:val="006318EF"/>
    <w:rsid w:val="006456E0"/>
    <w:rsid w:val="00667F03"/>
    <w:rsid w:val="0067784A"/>
    <w:rsid w:val="006A2EC2"/>
    <w:rsid w:val="006B3583"/>
    <w:rsid w:val="006C221D"/>
    <w:rsid w:val="006C52AE"/>
    <w:rsid w:val="006C5602"/>
    <w:rsid w:val="006C61D1"/>
    <w:rsid w:val="006D2BE3"/>
    <w:rsid w:val="006D4D21"/>
    <w:rsid w:val="006F28E9"/>
    <w:rsid w:val="006F70DA"/>
    <w:rsid w:val="00707330"/>
    <w:rsid w:val="0071639E"/>
    <w:rsid w:val="00735006"/>
    <w:rsid w:val="00735395"/>
    <w:rsid w:val="00740EFF"/>
    <w:rsid w:val="007778ED"/>
    <w:rsid w:val="0078681B"/>
    <w:rsid w:val="007C16B5"/>
    <w:rsid w:val="007C342E"/>
    <w:rsid w:val="007D7424"/>
    <w:rsid w:val="0082604A"/>
    <w:rsid w:val="00834045"/>
    <w:rsid w:val="00836A8C"/>
    <w:rsid w:val="00847A90"/>
    <w:rsid w:val="00857B11"/>
    <w:rsid w:val="00867209"/>
    <w:rsid w:val="008847A4"/>
    <w:rsid w:val="00892490"/>
    <w:rsid w:val="0089259B"/>
    <w:rsid w:val="008D6690"/>
    <w:rsid w:val="008D79B1"/>
    <w:rsid w:val="008F7F0F"/>
    <w:rsid w:val="00906550"/>
    <w:rsid w:val="00907E63"/>
    <w:rsid w:val="00920887"/>
    <w:rsid w:val="0092123F"/>
    <w:rsid w:val="00927EEF"/>
    <w:rsid w:val="009304DE"/>
    <w:rsid w:val="0093274E"/>
    <w:rsid w:val="00940B99"/>
    <w:rsid w:val="00946028"/>
    <w:rsid w:val="00946B20"/>
    <w:rsid w:val="0096237C"/>
    <w:rsid w:val="00980BA5"/>
    <w:rsid w:val="00995007"/>
    <w:rsid w:val="009A6390"/>
    <w:rsid w:val="009B3714"/>
    <w:rsid w:val="009B7AED"/>
    <w:rsid w:val="009C3730"/>
    <w:rsid w:val="00A11061"/>
    <w:rsid w:val="00A12519"/>
    <w:rsid w:val="00A3222F"/>
    <w:rsid w:val="00A33DC8"/>
    <w:rsid w:val="00A403C5"/>
    <w:rsid w:val="00A55C36"/>
    <w:rsid w:val="00A6279E"/>
    <w:rsid w:val="00A655F0"/>
    <w:rsid w:val="00A74C12"/>
    <w:rsid w:val="00A868E3"/>
    <w:rsid w:val="00A90570"/>
    <w:rsid w:val="00A910C2"/>
    <w:rsid w:val="00A97346"/>
    <w:rsid w:val="00AA02EC"/>
    <w:rsid w:val="00AB47C8"/>
    <w:rsid w:val="00AD0DB8"/>
    <w:rsid w:val="00AD2884"/>
    <w:rsid w:val="00AD3321"/>
    <w:rsid w:val="00AD35DB"/>
    <w:rsid w:val="00AD5966"/>
    <w:rsid w:val="00AD5C11"/>
    <w:rsid w:val="00AE27F8"/>
    <w:rsid w:val="00AE3E69"/>
    <w:rsid w:val="00AE6201"/>
    <w:rsid w:val="00AF54D1"/>
    <w:rsid w:val="00B00B51"/>
    <w:rsid w:val="00B11241"/>
    <w:rsid w:val="00B11342"/>
    <w:rsid w:val="00B32B4D"/>
    <w:rsid w:val="00B400C5"/>
    <w:rsid w:val="00B510ED"/>
    <w:rsid w:val="00B5320C"/>
    <w:rsid w:val="00B57467"/>
    <w:rsid w:val="00B60BF3"/>
    <w:rsid w:val="00B81805"/>
    <w:rsid w:val="00B81D0E"/>
    <w:rsid w:val="00B843A6"/>
    <w:rsid w:val="00B864D5"/>
    <w:rsid w:val="00BB0BE1"/>
    <w:rsid w:val="00BB5E69"/>
    <w:rsid w:val="00BB6D7F"/>
    <w:rsid w:val="00BE4484"/>
    <w:rsid w:val="00BF5CC8"/>
    <w:rsid w:val="00BF6711"/>
    <w:rsid w:val="00C06BC8"/>
    <w:rsid w:val="00C26E75"/>
    <w:rsid w:val="00C36A57"/>
    <w:rsid w:val="00C40016"/>
    <w:rsid w:val="00C5140C"/>
    <w:rsid w:val="00C52FC5"/>
    <w:rsid w:val="00C537BB"/>
    <w:rsid w:val="00C54005"/>
    <w:rsid w:val="00C9427E"/>
    <w:rsid w:val="00CB6236"/>
    <w:rsid w:val="00CC5790"/>
    <w:rsid w:val="00CF0CC7"/>
    <w:rsid w:val="00CF1881"/>
    <w:rsid w:val="00D073F6"/>
    <w:rsid w:val="00D1368C"/>
    <w:rsid w:val="00D22D6D"/>
    <w:rsid w:val="00D53B51"/>
    <w:rsid w:val="00D60505"/>
    <w:rsid w:val="00D70E12"/>
    <w:rsid w:val="00D752BA"/>
    <w:rsid w:val="00D82FDD"/>
    <w:rsid w:val="00D86C31"/>
    <w:rsid w:val="00DA0208"/>
    <w:rsid w:val="00DA5E3D"/>
    <w:rsid w:val="00DC544F"/>
    <w:rsid w:val="00DD0E3D"/>
    <w:rsid w:val="00DE4764"/>
    <w:rsid w:val="00DF099A"/>
    <w:rsid w:val="00E00BBC"/>
    <w:rsid w:val="00E028F2"/>
    <w:rsid w:val="00E25869"/>
    <w:rsid w:val="00E506A6"/>
    <w:rsid w:val="00E667DD"/>
    <w:rsid w:val="00E6714E"/>
    <w:rsid w:val="00E74B1C"/>
    <w:rsid w:val="00E82F91"/>
    <w:rsid w:val="00E85E77"/>
    <w:rsid w:val="00E94704"/>
    <w:rsid w:val="00EC44DA"/>
    <w:rsid w:val="00EF2631"/>
    <w:rsid w:val="00F03F9F"/>
    <w:rsid w:val="00F04449"/>
    <w:rsid w:val="00F0761A"/>
    <w:rsid w:val="00F20527"/>
    <w:rsid w:val="00F338FD"/>
    <w:rsid w:val="00F561FD"/>
    <w:rsid w:val="00F82CF0"/>
    <w:rsid w:val="00FA79F2"/>
    <w:rsid w:val="00FA7BB0"/>
    <w:rsid w:val="00FB0126"/>
    <w:rsid w:val="00FB3CA3"/>
    <w:rsid w:val="00FB4F3E"/>
    <w:rsid w:val="00FC2250"/>
    <w:rsid w:val="00FC2FA5"/>
    <w:rsid w:val="00FC3C22"/>
    <w:rsid w:val="00FC5004"/>
    <w:rsid w:val="00FC6E01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f60">
      <v:fill color="white"/>
      <v:stroke color="#f60" weight="1pt"/>
      <o:colormru v:ext="edit" colors="#ccecff"/>
    </o:shapedefaults>
    <o:shapelayout v:ext="edit">
      <o:idmap v:ext="edit" data="2"/>
    </o:shapelayout>
  </w:shapeDefaults>
  <w:decimalSymbol w:val=","/>
  <w:listSeparator w:val=";"/>
  <w14:docId w14:val="114DDB9F"/>
  <w15:chartTrackingRefBased/>
  <w15:docId w15:val="{24853819-2E80-4E39-A9C5-ACE1642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79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81D0E"/>
    <w:pPr>
      <w:keepNext/>
      <w:pBdr>
        <w:top w:val="single" w:sz="4" w:space="5" w:color="333399"/>
      </w:pBdr>
      <w:spacing w:after="0" w:line="240" w:lineRule="auto"/>
      <w:outlineLvl w:val="0"/>
    </w:pPr>
    <w:rPr>
      <w:rFonts w:ascii="Arial" w:eastAsia="Times New Roman" w:hAnsi="Arial" w:cs="Arial"/>
      <w:b/>
      <w:i/>
      <w:iCs/>
      <w:color w:val="333399"/>
      <w:lang w:eastAsia="de-DE"/>
    </w:rPr>
  </w:style>
  <w:style w:type="paragraph" w:styleId="berschrift2">
    <w:name w:val="heading 2"/>
    <w:basedOn w:val="Standard"/>
    <w:next w:val="Standard"/>
    <w:qFormat/>
    <w:rsid w:val="00B81D0E"/>
    <w:pPr>
      <w:spacing w:before="60" w:after="60" w:line="240" w:lineRule="auto"/>
      <w:outlineLvl w:val="1"/>
    </w:pPr>
    <w:rPr>
      <w:rFonts w:ascii="Arial" w:eastAsia="Times New Roman" w:hAnsi="Arial" w:cs="Arial"/>
      <w:b/>
      <w:bCs/>
      <w:color w:val="333399"/>
      <w:lang w:eastAsia="de-DE"/>
    </w:rPr>
  </w:style>
  <w:style w:type="paragraph" w:styleId="berschrift3">
    <w:name w:val="heading 3"/>
    <w:basedOn w:val="Standard"/>
    <w:next w:val="Standard"/>
    <w:qFormat/>
    <w:rsid w:val="00B81D0E"/>
    <w:pPr>
      <w:spacing w:before="40" w:after="40" w:line="240" w:lineRule="auto"/>
      <w:outlineLvl w:val="2"/>
    </w:pPr>
    <w:rPr>
      <w:rFonts w:ascii="Arial" w:eastAsia="Times New Roman" w:hAnsi="Arial" w:cs="Arial"/>
      <w:b/>
      <w:color w:val="333399"/>
      <w:lang w:eastAsia="de-DE"/>
    </w:rPr>
  </w:style>
  <w:style w:type="paragraph" w:styleId="berschrift4">
    <w:name w:val="heading 4"/>
    <w:basedOn w:val="Standard"/>
    <w:next w:val="Standard"/>
    <w:qFormat/>
    <w:rsid w:val="00B81D0E"/>
    <w:pPr>
      <w:keepNext/>
      <w:tabs>
        <w:tab w:val="left" w:pos="2323"/>
        <w:tab w:val="left" w:pos="5782"/>
      </w:tabs>
      <w:spacing w:after="0" w:line="240" w:lineRule="atLeast"/>
      <w:ind w:hanging="664"/>
      <w:jc w:val="center"/>
      <w:outlineLvl w:val="3"/>
    </w:pPr>
    <w:rPr>
      <w:rFonts w:ascii="Arial" w:eastAsia="Times New Roman" w:hAnsi="Arial" w:cs="Arial"/>
      <w:b/>
      <w:bCs/>
      <w:color w:val="000080"/>
      <w:sz w:val="18"/>
      <w:szCs w:val="16"/>
      <w:lang w:eastAsia="de-DE"/>
    </w:rPr>
  </w:style>
  <w:style w:type="paragraph" w:styleId="berschrift5">
    <w:name w:val="heading 5"/>
    <w:basedOn w:val="Standard"/>
    <w:next w:val="Standard"/>
    <w:qFormat/>
    <w:rsid w:val="00B81D0E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color w:val="000080"/>
      <w:lang w:eastAsia="de-DE"/>
    </w:rPr>
  </w:style>
  <w:style w:type="paragraph" w:styleId="berschrift6">
    <w:name w:val="heading 6"/>
    <w:basedOn w:val="Standard"/>
    <w:next w:val="Standard"/>
    <w:qFormat/>
    <w:rsid w:val="00B81D0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81D0E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80"/>
      <w:sz w:val="20"/>
      <w:lang w:eastAsia="de-DE"/>
    </w:rPr>
  </w:style>
  <w:style w:type="paragraph" w:styleId="berschrift8">
    <w:name w:val="heading 8"/>
    <w:basedOn w:val="Standard"/>
    <w:next w:val="Standard"/>
    <w:qFormat/>
    <w:rsid w:val="00B81D0E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333399"/>
      <w:lang w:eastAsia="de-DE"/>
    </w:rPr>
  </w:style>
  <w:style w:type="paragraph" w:styleId="berschrift9">
    <w:name w:val="heading 9"/>
    <w:basedOn w:val="Standard"/>
    <w:next w:val="Standard"/>
    <w:qFormat/>
    <w:rsid w:val="00B81D0E"/>
    <w:pPr>
      <w:keepNext/>
      <w:spacing w:after="0" w:line="240" w:lineRule="auto"/>
      <w:ind w:left="4828" w:firstLine="284"/>
      <w:jc w:val="center"/>
      <w:outlineLvl w:val="8"/>
    </w:pPr>
    <w:rPr>
      <w:rFonts w:ascii="Arial" w:eastAsia="Times New Roman" w:hAnsi="Arial" w:cs="Arial"/>
      <w:b/>
      <w:bCs/>
      <w:color w:val="000080"/>
      <w:sz w:val="48"/>
      <w:szCs w:val="4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81D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333399"/>
      <w:lang w:val="x-none" w:eastAsia="x-none"/>
    </w:rPr>
  </w:style>
  <w:style w:type="paragraph" w:styleId="Fuzeile">
    <w:name w:val="footer"/>
    <w:basedOn w:val="Standard"/>
    <w:rsid w:val="00B81D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333399"/>
      <w:lang w:eastAsia="de-DE"/>
    </w:rPr>
  </w:style>
  <w:style w:type="paragraph" w:styleId="Beschriftung">
    <w:name w:val="caption"/>
    <w:basedOn w:val="Standard"/>
    <w:next w:val="Standard"/>
    <w:qFormat/>
    <w:rsid w:val="00B81D0E"/>
    <w:pPr>
      <w:spacing w:before="120" w:after="120" w:line="240" w:lineRule="auto"/>
    </w:pPr>
    <w:rPr>
      <w:rFonts w:ascii="Arial" w:eastAsia="Times New Roman" w:hAnsi="Arial" w:cs="Arial"/>
      <w:b/>
      <w:bCs/>
      <w:color w:val="333399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81D0E"/>
    <w:pPr>
      <w:spacing w:after="0" w:line="240" w:lineRule="auto"/>
      <w:jc w:val="center"/>
    </w:pPr>
    <w:rPr>
      <w:rFonts w:ascii="Arial" w:eastAsia="Times New Roman" w:hAnsi="Arial"/>
      <w:color w:val="000080"/>
      <w:sz w:val="18"/>
      <w:lang w:val="x-none" w:eastAsia="x-none"/>
    </w:rPr>
  </w:style>
  <w:style w:type="paragraph" w:styleId="Textkrper2">
    <w:name w:val="Body Text 2"/>
    <w:basedOn w:val="Standard"/>
    <w:rsid w:val="00B81D0E"/>
    <w:pPr>
      <w:framePr w:hSpace="141" w:wrap="around" w:vAnchor="text" w:hAnchor="page" w:x="536" w:y="-94"/>
      <w:spacing w:after="0" w:line="240" w:lineRule="auto"/>
      <w:suppressOverlap/>
    </w:pPr>
    <w:rPr>
      <w:rFonts w:ascii="Arial" w:eastAsia="Times New Roman" w:hAnsi="Arial" w:cs="Arial"/>
      <w:b/>
      <w:bCs/>
      <w:color w:val="000080"/>
      <w:sz w:val="20"/>
      <w:lang w:val="en-GB" w:eastAsia="de-DE"/>
    </w:rPr>
  </w:style>
  <w:style w:type="character" w:styleId="Seitenzahl">
    <w:name w:val="page number"/>
    <w:basedOn w:val="Absatz-Standardschriftart"/>
    <w:rsid w:val="00B81D0E"/>
  </w:style>
  <w:style w:type="character" w:styleId="Hyperlink">
    <w:name w:val="Hyperlink"/>
    <w:rsid w:val="00B81D0E"/>
    <w:rPr>
      <w:color w:val="0000FF"/>
      <w:u w:val="single"/>
    </w:rPr>
  </w:style>
  <w:style w:type="character" w:styleId="BesuchterLink">
    <w:name w:val="FollowedHyperlink"/>
    <w:rsid w:val="00B81D0E"/>
    <w:rPr>
      <w:color w:val="800080"/>
      <w:u w:val="single"/>
    </w:rPr>
  </w:style>
  <w:style w:type="paragraph" w:styleId="Dokumentstruktur">
    <w:name w:val="Document Map"/>
    <w:basedOn w:val="Standard"/>
    <w:semiHidden/>
    <w:rsid w:val="00B81D0E"/>
    <w:pPr>
      <w:shd w:val="clear" w:color="auto" w:fill="000080"/>
    </w:pPr>
    <w:rPr>
      <w:rFonts w:ascii="Tahoma" w:hAnsi="Tahoma" w:cs="Tahoma"/>
    </w:rPr>
  </w:style>
  <w:style w:type="paragraph" w:customStyle="1" w:styleId="TextinTabelle">
    <w:name w:val="Text in Tabelle"/>
    <w:basedOn w:val="Standard"/>
    <w:rsid w:val="00B81D0E"/>
    <w:pPr>
      <w:spacing w:before="40" w:after="40"/>
    </w:pPr>
  </w:style>
  <w:style w:type="paragraph" w:customStyle="1" w:styleId="TextinTabellefett">
    <w:name w:val="Text in Tabelle fett"/>
    <w:basedOn w:val="TextinTabelle"/>
    <w:rsid w:val="00B81D0E"/>
    <w:rPr>
      <w:b/>
      <w:i/>
    </w:rPr>
  </w:style>
  <w:style w:type="paragraph" w:styleId="Sprechblasentext">
    <w:name w:val="Balloon Text"/>
    <w:basedOn w:val="Standard"/>
    <w:semiHidden/>
    <w:rsid w:val="00B81D0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B81D0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B8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A868E3"/>
    <w:rPr>
      <w:rFonts w:ascii="Arial" w:hAnsi="Arial" w:cs="Arial"/>
      <w:color w:val="333399"/>
      <w:sz w:val="22"/>
      <w:szCs w:val="22"/>
    </w:rPr>
  </w:style>
  <w:style w:type="paragraph" w:styleId="Listenabsatz">
    <w:name w:val="List Paragraph"/>
    <w:basedOn w:val="Standard"/>
    <w:uiPriority w:val="34"/>
    <w:qFormat/>
    <w:rsid w:val="009C3730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5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995007"/>
    <w:rPr>
      <w:rFonts w:ascii="Arial" w:hAnsi="Arial" w:cs="Arial"/>
      <w:color w:val="000080"/>
      <w:sz w:val="18"/>
      <w:szCs w:val="22"/>
    </w:rPr>
  </w:style>
  <w:style w:type="character" w:customStyle="1" w:styleId="berschrift7Zchn">
    <w:name w:val="Überschrift 7 Zchn"/>
    <w:link w:val="berschrift7"/>
    <w:rsid w:val="004C4879"/>
    <w:rPr>
      <w:rFonts w:ascii="Arial" w:hAnsi="Arial" w:cs="Arial"/>
      <w:b/>
      <w:bCs/>
      <w:color w:val="000080"/>
      <w:szCs w:val="22"/>
    </w:rPr>
  </w:style>
  <w:style w:type="paragraph" w:customStyle="1" w:styleId="Default">
    <w:name w:val="Default"/>
    <w:basedOn w:val="Standard"/>
    <w:rsid w:val="00FA79F2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bens-kompetenz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bens-kompeten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Desktop\Word%202021-Rechung%20Nottuln%2018.02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Mitglied im Verband freier Psychotherapeuten und Psychologischen Berater e. V.Borkener Str. 63		48653 Coesfeld		Tel. 02541-6999				Fax  02541-8449307www.lebens-kompetenz.de	lebens-kompetenz@web.deBankverbindung: Sparkasse Westmünsterland   BLZ 401 545 30   Konto  Nr. 5900 8474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37E27-EA8C-4030-A5DB-7580772F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2021-Rechung Nottuln 18.02.2021.dotx</Template>
  <TotalTime>0</TotalTime>
  <Pages>1</Pages>
  <Words>131</Words>
  <Characters>826</Characters>
  <Application>Microsoft Office Word</Application>
  <DocSecurity>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</vt:lpstr>
    </vt:vector>
  </TitlesOfParts>
  <Company>Institut Dialog</Company>
  <LinksUpToDate>false</LinksUpToDate>
  <CharactersWithSpaces>956</CharactersWithSpaces>
  <SharedDoc>false</SharedDoc>
  <HLinks>
    <vt:vector size="6" baseType="variant"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http://www.lebens-kompetenz.de/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</dc:title>
  <dc:subject/>
  <dc:creator>Anwender</dc:creator>
  <cp:keywords/>
  <cp:lastModifiedBy>Berthold Rieke</cp:lastModifiedBy>
  <cp:revision>3</cp:revision>
  <cp:lastPrinted>2021-08-17T16:40:00Z</cp:lastPrinted>
  <dcterms:created xsi:type="dcterms:W3CDTF">2021-11-17T08:54:00Z</dcterms:created>
  <dcterms:modified xsi:type="dcterms:W3CDTF">2021-11-18T07:18:00Z</dcterms:modified>
</cp:coreProperties>
</file>